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Spec="center" w:tblpY="1"/>
        <w:tblOverlap w:val="never"/>
        <w:tblW w:w="1148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356"/>
        <w:gridCol w:w="354"/>
        <w:gridCol w:w="4096"/>
        <w:gridCol w:w="5864"/>
        <w:gridCol w:w="409"/>
        <w:gridCol w:w="409"/>
      </w:tblGrid>
      <w:tr w:rsidR="00F91753" w:rsidRPr="00320ECB" w:rsidTr="00926A03">
        <w:trPr>
          <w:trHeight w:val="669"/>
        </w:trPr>
        <w:tc>
          <w:tcPr>
            <w:tcW w:w="0" w:type="auto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320ECB"/>
        </w:tc>
      </w:tr>
      <w:tr w:rsidR="00926A03" w:rsidRPr="00320ECB" w:rsidTr="00926A03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1E5794">
            <w:pPr>
              <w:pStyle w:val="NoSpacing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926A03" w:rsidRPr="00320ECB" w:rsidTr="00926A03">
        <w:trPr>
          <w:trHeight w:val="1791"/>
        </w:trPr>
        <w:tc>
          <w:tcPr>
            <w:tcW w:w="0" w:type="auto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2808F44E" wp14:editId="7A912734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6F7C6E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0C17F0" w:rsidRPr="000C17F0">
              <w:rPr>
                <w:sz w:val="56"/>
              </w:rPr>
              <w:t>Samantha pigg rd, ld</w:t>
            </w:r>
            <w:r w:rsidRPr="000C17F0">
              <w:rPr>
                <w:sz w:val="5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99F20C" wp14:editId="05E78F74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32756E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:rsidR="00B62B99" w:rsidRPr="00173B36" w:rsidRDefault="00B62B99" w:rsidP="005A3E0B">
            <w:pPr>
              <w:pStyle w:val="Subtitle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926A03" w:rsidRPr="00320ECB" w:rsidTr="00926A0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0" w:type="auto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1E5794">
            <w:pPr>
              <w:pStyle w:val="NoSpacing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</w:tr>
      <w:tr w:rsidR="00F91753" w:rsidRPr="00320ECB" w:rsidTr="00D32447">
        <w:trPr>
          <w:trHeight w:val="87"/>
        </w:trPr>
        <w:tc>
          <w:tcPr>
            <w:tcW w:w="0" w:type="auto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0C17F0" w:rsidP="000C17F0">
            <w:pPr>
              <w:pStyle w:val="Contact"/>
              <w:framePr w:wrap="auto" w:vAnchor="margin" w:xAlign="left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7077F" wp14:editId="34674903">
                      <wp:simplePos x="0" y="0"/>
                      <wp:positionH relativeFrom="column">
                        <wp:posOffset>4202031</wp:posOffset>
                      </wp:positionH>
                      <wp:positionV relativeFrom="paragraph">
                        <wp:posOffset>138516</wp:posOffset>
                      </wp:positionV>
                      <wp:extent cx="200277" cy="152773"/>
                      <wp:effectExtent l="4763" t="14287" r="14287" b="14288"/>
                      <wp:wrapNone/>
                      <wp:docPr id="5" name="Arrow: 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0277" cy="152773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79F8F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5" o:spid="_x0000_s1026" type="#_x0000_t15" style="position:absolute;margin-left:330.85pt;margin-top:10.9pt;width:15.75pt;height:12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" adj="13362" filled="f" strokecolor="#4b6890 [2406]" strokeweight="1pt"/>
                  </w:pict>
                </mc:Fallback>
              </mc:AlternateContent>
            </w:r>
            <w:r w:rsidRPr="00173B3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68C291" wp14:editId="42FD23A5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88455</wp:posOffset>
                  </wp:positionV>
                  <wp:extent cx="285115" cy="233680"/>
                  <wp:effectExtent l="0" t="0" r="635" b="0"/>
                  <wp:wrapNone/>
                  <wp:docPr id="2" name="Graphic 2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C1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4D4B3C" wp14:editId="244BEB8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61405</wp:posOffset>
                  </wp:positionV>
                  <wp:extent cx="296545" cy="278765"/>
                  <wp:effectExtent l="0" t="0" r="8255" b="6985"/>
                  <wp:wrapNone/>
                  <wp:docPr id="1" name="Picture 1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Phone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B36">
              <w:t xml:space="preserve"> </w:t>
            </w:r>
            <w:r>
              <w:t xml:space="preserve">                 859-967-8912              </w:t>
            </w:r>
            <w:hyperlink r:id="rId15" w:history="1">
              <w:r w:rsidRPr="009F112B">
                <w:rPr>
                  <w:rStyle w:val="Hyperlink"/>
                </w:rPr>
                <w:t>Samanthapigg34@gmail.com</w:t>
              </w:r>
            </w:hyperlink>
            <w:r>
              <w:t xml:space="preserve">         3936 Weber Way Lexington KY, 40514 </w:t>
            </w:r>
          </w:p>
        </w:tc>
      </w:tr>
      <w:tr w:rsidR="009C0BFC" w:rsidRPr="00320ECB" w:rsidTr="00926A03">
        <w:trPr>
          <w:trHeight w:val="2333"/>
        </w:trPr>
        <w:tc>
          <w:tcPr>
            <w:tcW w:w="0" w:type="auto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0C17F0" w:rsidRPr="00A35E03" w:rsidRDefault="000C17F0" w:rsidP="00F53B71">
            <w:pPr>
              <w:pStyle w:val="Heading1"/>
              <w:outlineLvl w:val="0"/>
              <w:rPr>
                <w:sz w:val="20"/>
                <w:szCs w:val="18"/>
              </w:rPr>
            </w:pPr>
            <w:r w:rsidRPr="00A35E03">
              <w:rPr>
                <w:sz w:val="20"/>
                <w:szCs w:val="18"/>
              </w:rPr>
              <w:t>Education</w:t>
            </w:r>
          </w:p>
          <w:p w:rsidR="000C17F0" w:rsidRPr="00A35E03" w:rsidRDefault="000C17F0" w:rsidP="000C17F0">
            <w:pPr>
              <w:pStyle w:val="NoSpacing"/>
              <w:rPr>
                <w:sz w:val="18"/>
              </w:rPr>
            </w:pPr>
            <w:r w:rsidRPr="00A35E03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F986741" wp14:editId="64BDD2B9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B5F9C7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C17F0" w:rsidRPr="00A35E03" w:rsidRDefault="000C17F0" w:rsidP="000C17F0">
            <w:pPr>
              <w:pStyle w:val="NoSpacing"/>
              <w:rPr>
                <w:sz w:val="18"/>
              </w:rPr>
            </w:pPr>
          </w:p>
          <w:p w:rsidR="00FF083F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A35E03">
              <w:rPr>
                <w:b/>
                <w:sz w:val="18"/>
              </w:rPr>
              <w:t>BACHELOR OF SCIENCE: General Dietetics</w:t>
            </w:r>
            <w:r w:rsidRPr="00A35E03">
              <w:rPr>
                <w:sz w:val="18"/>
              </w:rPr>
              <w:t xml:space="preserve"> Eastern Kentucky University </w:t>
            </w:r>
          </w:p>
          <w:p w:rsidR="000C17F0" w:rsidRPr="00A35E03" w:rsidRDefault="000C17F0" w:rsidP="00FF083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18"/>
              </w:rPr>
            </w:pPr>
            <w:r w:rsidRPr="00A35E03">
              <w:rPr>
                <w:sz w:val="18"/>
              </w:rPr>
              <w:t>Richmond, KY, 2017</w:t>
            </w:r>
          </w:p>
          <w:p w:rsidR="000C17F0" w:rsidRPr="00A35E03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</w:rPr>
            </w:pPr>
            <w:r w:rsidRPr="00A35E03">
              <w:rPr>
                <w:b/>
                <w:sz w:val="18"/>
              </w:rPr>
              <w:t>Minor in business</w:t>
            </w:r>
          </w:p>
          <w:p w:rsidR="000C17F0" w:rsidRPr="00A35E03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A35E03">
              <w:rPr>
                <w:sz w:val="18"/>
              </w:rPr>
              <w:t xml:space="preserve">3.83 cummulative GPA  </w:t>
            </w:r>
          </w:p>
          <w:p w:rsidR="000C17F0" w:rsidRPr="00A35E03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A35E03">
              <w:rPr>
                <w:sz w:val="18"/>
              </w:rPr>
              <w:t>Dean's List 2013-2017</w:t>
            </w:r>
          </w:p>
          <w:p w:rsidR="000C17F0" w:rsidRPr="00A35E03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A35E03">
              <w:rPr>
                <w:sz w:val="18"/>
              </w:rPr>
              <w:t xml:space="preserve">Awarded Academy of Nutrition and Dietetics Scholarship, 2017 </w:t>
            </w:r>
          </w:p>
          <w:p w:rsidR="000C17F0" w:rsidRPr="00A35E03" w:rsidRDefault="000C17F0" w:rsidP="000C1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A35E03">
              <w:rPr>
                <w:sz w:val="18"/>
              </w:rPr>
              <w:t>Awarded linda k crandall scholarship, 2017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0C17F0" w:rsidRPr="00D02299" w:rsidRDefault="000C17F0" w:rsidP="00FF673C">
            <w:pPr>
              <w:pStyle w:val="Heading1"/>
              <w:outlineLvl w:val="0"/>
              <w:rPr>
                <w:sz w:val="22"/>
                <w:szCs w:val="22"/>
              </w:rPr>
            </w:pPr>
            <w:r w:rsidRPr="00D02299">
              <w:rPr>
                <w:sz w:val="22"/>
                <w:szCs w:val="22"/>
              </w:rPr>
              <w:t xml:space="preserve">experience </w:t>
            </w:r>
          </w:p>
          <w:p w:rsidR="00AD73FB" w:rsidRDefault="000C17F0" w:rsidP="003E1692">
            <w:pPr>
              <w:pStyle w:val="NoSpacing"/>
              <w:rPr>
                <w:sz w:val="22"/>
                <w:szCs w:val="22"/>
              </w:rPr>
            </w:pPr>
            <w:r w:rsidRPr="00D022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49E031" wp14:editId="6A2AA199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621AE6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AD73FB" w:rsidRPr="00D02299" w:rsidRDefault="00AD73FB" w:rsidP="00AD73FB">
            <w:pPr>
              <w:rPr>
                <w:sz w:val="22"/>
                <w:szCs w:val="22"/>
              </w:rPr>
            </w:pPr>
            <w:r w:rsidRPr="00D022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D0229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D02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02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</w:t>
            </w:r>
          </w:p>
          <w:p w:rsidR="00AD73FB" w:rsidRDefault="00AD73FB" w:rsidP="00AD73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Dietitian, </w:t>
            </w:r>
            <w:r>
              <w:rPr>
                <w:sz w:val="22"/>
                <w:szCs w:val="22"/>
              </w:rPr>
              <w:t xml:space="preserve">Lexington Country Place </w:t>
            </w:r>
            <w:r w:rsidRPr="00D02299">
              <w:rPr>
                <w:sz w:val="22"/>
                <w:szCs w:val="22"/>
              </w:rPr>
              <w:t>| Lexington, KY</w:t>
            </w:r>
          </w:p>
          <w:p w:rsidR="00AD73FB" w:rsidRPr="00CE7455" w:rsidRDefault="005543ED" w:rsidP="00CE74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CE7455">
              <w:rPr>
                <w:rFonts w:cstheme="minorHAnsi"/>
                <w:caps w:val="0"/>
                <w:sz w:val="22"/>
                <w:szCs w:val="22"/>
                <w:shd w:val="clear" w:color="auto" w:fill="FFFFFF"/>
              </w:rPr>
              <w:t>Responsible for the screening, assessment and establishment of nutrition care plans using the nutrition care process for acute, and long-term care patient population</w:t>
            </w:r>
          </w:p>
          <w:p w:rsidR="003C1A17" w:rsidRPr="005543ED" w:rsidRDefault="005543ED" w:rsidP="005543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5543ED">
              <w:rPr>
                <w:rFonts w:cstheme="minorHAnsi"/>
                <w:caps w:val="0"/>
                <w:sz w:val="22"/>
                <w:szCs w:val="22"/>
                <w:shd w:val="clear" w:color="auto" w:fill="FFFFFF"/>
              </w:rPr>
              <w:t>Administer nutrition at risk meetings and continuously</w:t>
            </w:r>
            <w:r w:rsidR="00CE7455" w:rsidRPr="005543ED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543ED">
              <w:rPr>
                <w:rFonts w:cstheme="minorHAnsi"/>
                <w:caps w:val="0"/>
                <w:sz w:val="22"/>
                <w:szCs w:val="22"/>
                <w:shd w:val="clear" w:color="auto" w:fill="FFFFFF"/>
              </w:rPr>
              <w:t>collaborate with the interdisciplinary team to help meet the nutritional needs of all residents</w:t>
            </w:r>
          </w:p>
          <w:p w:rsidR="003C1A17" w:rsidRPr="005543ED" w:rsidRDefault="005543ED" w:rsidP="005543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5543ED">
              <w:rPr>
                <w:rFonts w:cstheme="minorHAnsi"/>
                <w:caps w:val="0"/>
                <w:sz w:val="22"/>
                <w:szCs w:val="22"/>
              </w:rPr>
              <w:t>Responsible for menu development of a variety of diets</w:t>
            </w:r>
          </w:p>
          <w:p w:rsidR="00B561EB" w:rsidRPr="00D02299" w:rsidRDefault="00B561EB" w:rsidP="00B54AD3">
            <w:pPr>
              <w:rPr>
                <w:sz w:val="22"/>
                <w:szCs w:val="22"/>
              </w:rPr>
            </w:pPr>
            <w:r w:rsidRPr="00D02299">
              <w:rPr>
                <w:sz w:val="22"/>
                <w:szCs w:val="22"/>
              </w:rPr>
              <w:t xml:space="preserve">08/2018 </w:t>
            </w:r>
            <w:r w:rsidR="00AD73FB">
              <w:rPr>
                <w:sz w:val="22"/>
                <w:szCs w:val="22"/>
              </w:rPr>
              <w:t>–</w:t>
            </w:r>
            <w:r w:rsidRPr="00D02299">
              <w:rPr>
                <w:sz w:val="22"/>
                <w:szCs w:val="22"/>
              </w:rPr>
              <w:t xml:space="preserve"> </w:t>
            </w:r>
            <w:r w:rsidR="00AD73FB">
              <w:rPr>
                <w:sz w:val="22"/>
                <w:szCs w:val="22"/>
              </w:rPr>
              <w:t>09/2019</w:t>
            </w:r>
          </w:p>
          <w:p w:rsidR="00B561EB" w:rsidRPr="00D02299" w:rsidRDefault="00B561EB" w:rsidP="00B54AD3">
            <w:pPr>
              <w:rPr>
                <w:sz w:val="22"/>
                <w:szCs w:val="22"/>
              </w:rPr>
            </w:pPr>
            <w:r w:rsidRPr="00D02299">
              <w:rPr>
                <w:b/>
                <w:sz w:val="22"/>
                <w:szCs w:val="22"/>
              </w:rPr>
              <w:t>District Support Manager</w:t>
            </w:r>
            <w:r w:rsidRPr="00D02299">
              <w:rPr>
                <w:sz w:val="22"/>
                <w:szCs w:val="22"/>
              </w:rPr>
              <w:t>, Sodexo | Lexington, Kentucky</w:t>
            </w:r>
          </w:p>
          <w:p w:rsidR="000C17F0" w:rsidRPr="00D02299" w:rsidRDefault="00B561EB" w:rsidP="00B56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02299">
              <w:rPr>
                <w:rFonts w:cstheme="minorHAnsi"/>
                <w:caps w:val="0"/>
                <w:sz w:val="22"/>
                <w:szCs w:val="22"/>
              </w:rPr>
              <w:t>General management</w:t>
            </w:r>
            <w:r w:rsidRPr="00D02299">
              <w:rPr>
                <w:rFonts w:cstheme="minorHAnsi"/>
                <w:sz w:val="22"/>
                <w:szCs w:val="22"/>
              </w:rPr>
              <w:t xml:space="preserve"> </w:t>
            </w:r>
            <w:r w:rsidRPr="00D02299">
              <w:rPr>
                <w:rFonts w:cstheme="minorHAnsi"/>
                <w:caps w:val="0"/>
                <w:sz w:val="22"/>
                <w:szCs w:val="22"/>
              </w:rPr>
              <w:t>coverage and assistance for needed areas in the district</w:t>
            </w:r>
            <w:r w:rsidR="00185DF4">
              <w:rPr>
                <w:rFonts w:cstheme="minorHAnsi"/>
                <w:caps w:val="0"/>
                <w:sz w:val="22"/>
                <w:szCs w:val="22"/>
              </w:rPr>
              <w:t xml:space="preserve"> </w:t>
            </w:r>
          </w:p>
          <w:p w:rsidR="00B561EB" w:rsidRPr="00D02299" w:rsidRDefault="00B561EB" w:rsidP="00B56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02299">
              <w:rPr>
                <w:rFonts w:cstheme="minorHAnsi"/>
                <w:caps w:val="0"/>
                <w:sz w:val="22"/>
                <w:szCs w:val="22"/>
              </w:rPr>
              <w:t>Patient service manager</w:t>
            </w:r>
            <w:r w:rsidRPr="00D02299">
              <w:rPr>
                <w:rFonts w:cstheme="minorHAnsi"/>
                <w:sz w:val="22"/>
                <w:szCs w:val="22"/>
              </w:rPr>
              <w:t xml:space="preserve"> </w:t>
            </w:r>
            <w:r w:rsidRPr="00D02299">
              <w:rPr>
                <w:rFonts w:cstheme="minorHAnsi"/>
                <w:caps w:val="0"/>
                <w:sz w:val="22"/>
                <w:szCs w:val="22"/>
              </w:rPr>
              <w:t>and interim retail manager experience</w:t>
            </w:r>
            <w:r w:rsidRPr="00D02299">
              <w:rPr>
                <w:rFonts w:cstheme="minorHAnsi"/>
                <w:sz w:val="22"/>
                <w:szCs w:val="22"/>
              </w:rPr>
              <w:t xml:space="preserve"> </w:t>
            </w:r>
            <w:r w:rsidRPr="00D02299">
              <w:rPr>
                <w:rFonts w:cstheme="minorHAnsi"/>
                <w:caps w:val="0"/>
                <w:sz w:val="22"/>
                <w:szCs w:val="22"/>
              </w:rPr>
              <w:t xml:space="preserve">at </w:t>
            </w:r>
            <w:r w:rsidR="007410B2" w:rsidRPr="00D02299">
              <w:rPr>
                <w:rFonts w:cstheme="minorHAnsi"/>
                <w:caps w:val="0"/>
                <w:sz w:val="22"/>
                <w:szCs w:val="22"/>
              </w:rPr>
              <w:t>S</w:t>
            </w:r>
            <w:r w:rsidRPr="00D02299">
              <w:rPr>
                <w:rFonts w:cstheme="minorHAnsi"/>
                <w:caps w:val="0"/>
                <w:sz w:val="22"/>
                <w:szCs w:val="22"/>
              </w:rPr>
              <w:t xml:space="preserve">aint </w:t>
            </w:r>
            <w:r w:rsidR="007410B2" w:rsidRPr="00D02299">
              <w:rPr>
                <w:rFonts w:cstheme="minorHAnsi"/>
                <w:caps w:val="0"/>
                <w:sz w:val="22"/>
                <w:szCs w:val="22"/>
              </w:rPr>
              <w:t>J</w:t>
            </w:r>
            <w:r w:rsidRPr="00D02299">
              <w:rPr>
                <w:rFonts w:cstheme="minorHAnsi"/>
                <w:caps w:val="0"/>
                <w:sz w:val="22"/>
                <w:szCs w:val="22"/>
              </w:rPr>
              <w:t xml:space="preserve">oseph hospital in Lexington </w:t>
            </w:r>
            <w:r w:rsidRPr="00D02299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561EB" w:rsidRPr="00D02299" w:rsidRDefault="00B561EB" w:rsidP="00B56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02299">
              <w:rPr>
                <w:rFonts w:cstheme="minorHAnsi"/>
                <w:caps w:val="0"/>
                <w:sz w:val="22"/>
                <w:szCs w:val="22"/>
              </w:rPr>
              <w:t xml:space="preserve">Registered Dietitian coverage at the following facilities: Saint Joseph Main and Saint Joseph East in Lexington, Jewish Hospital in Shelbyville KY, Saint Joseph Berea KY, and Saint Joseph Mount Sterling </w:t>
            </w:r>
          </w:p>
          <w:p w:rsidR="00A227C9" w:rsidRPr="00D02299" w:rsidRDefault="00B561EB" w:rsidP="00B561EB">
            <w:pPr>
              <w:rPr>
                <w:sz w:val="22"/>
                <w:szCs w:val="22"/>
              </w:rPr>
            </w:pPr>
            <w:r w:rsidRPr="00D02299">
              <w:rPr>
                <w:sz w:val="22"/>
                <w:szCs w:val="22"/>
              </w:rPr>
              <w:t>01/2018 - 08/2018</w:t>
            </w:r>
          </w:p>
          <w:p w:rsidR="00B561EB" w:rsidRPr="00D02299" w:rsidRDefault="00B561EB" w:rsidP="00B561EB">
            <w:pPr>
              <w:rPr>
                <w:sz w:val="22"/>
                <w:szCs w:val="22"/>
              </w:rPr>
            </w:pPr>
            <w:r w:rsidRPr="00D02299">
              <w:rPr>
                <w:b/>
                <w:sz w:val="22"/>
                <w:szCs w:val="22"/>
              </w:rPr>
              <w:t>Dietetic Intern</w:t>
            </w:r>
            <w:r w:rsidRPr="00D02299">
              <w:rPr>
                <w:sz w:val="22"/>
                <w:szCs w:val="22"/>
              </w:rPr>
              <w:t>- University of Kentucky | Lexington, KY</w:t>
            </w:r>
          </w:p>
          <w:p w:rsidR="00A227C9" w:rsidRPr="00D02299" w:rsidRDefault="000C1E52" w:rsidP="00A22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Community Nutrition</w:t>
            </w:r>
            <w:r w:rsidR="00A227C9" w:rsidRPr="00D02299">
              <w:rPr>
                <w:caps w:val="0"/>
                <w:sz w:val="22"/>
                <w:szCs w:val="22"/>
              </w:rPr>
              <w:t>: University of Kentucky</w:t>
            </w:r>
            <w:r>
              <w:rPr>
                <w:caps w:val="0"/>
                <w:sz w:val="22"/>
                <w:szCs w:val="22"/>
              </w:rPr>
              <w:t xml:space="preserve"> S</w:t>
            </w:r>
            <w:r w:rsidR="00A227C9" w:rsidRPr="00D02299">
              <w:rPr>
                <w:caps w:val="0"/>
                <w:sz w:val="22"/>
                <w:szCs w:val="22"/>
              </w:rPr>
              <w:t xml:space="preserve">tudent </w:t>
            </w:r>
            <w:r>
              <w:rPr>
                <w:caps w:val="0"/>
                <w:sz w:val="22"/>
                <w:szCs w:val="22"/>
              </w:rPr>
              <w:t>H</w:t>
            </w:r>
            <w:r w:rsidR="00A227C9" w:rsidRPr="00D02299">
              <w:rPr>
                <w:caps w:val="0"/>
                <w:sz w:val="22"/>
                <w:szCs w:val="22"/>
              </w:rPr>
              <w:t xml:space="preserve">ealth </w:t>
            </w:r>
            <w:r>
              <w:rPr>
                <w:caps w:val="0"/>
                <w:sz w:val="22"/>
                <w:szCs w:val="22"/>
              </w:rPr>
              <w:t>C</w:t>
            </w:r>
            <w:r w:rsidR="00A227C9" w:rsidRPr="00D02299">
              <w:rPr>
                <w:caps w:val="0"/>
                <w:sz w:val="22"/>
                <w:szCs w:val="22"/>
              </w:rPr>
              <w:t>enter, August 2018</w:t>
            </w:r>
            <w:r>
              <w:rPr>
                <w:caps w:val="0"/>
                <w:sz w:val="22"/>
                <w:szCs w:val="22"/>
              </w:rPr>
              <w:t xml:space="preserve"> </w:t>
            </w:r>
            <w:r w:rsidR="00A227C9" w:rsidRPr="00D02299">
              <w:rPr>
                <w:caps w:val="0"/>
                <w:sz w:val="22"/>
                <w:szCs w:val="22"/>
              </w:rPr>
              <w:t>- March</w:t>
            </w:r>
            <w:r w:rsidR="00B561EB" w:rsidRPr="00D02299">
              <w:rPr>
                <w:sz w:val="22"/>
                <w:szCs w:val="22"/>
              </w:rPr>
              <w:t xml:space="preserve"> 2018 </w:t>
            </w:r>
          </w:p>
          <w:p w:rsidR="000C1E52" w:rsidRPr="000C1E52" w:rsidRDefault="00A227C9" w:rsidP="00A22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D02299">
              <w:rPr>
                <w:caps w:val="0"/>
                <w:sz w:val="22"/>
                <w:szCs w:val="22"/>
              </w:rPr>
              <w:t xml:space="preserve"> Food Service Management, Saint Joseph Hospital, </w:t>
            </w:r>
          </w:p>
          <w:p w:rsidR="00A227C9" w:rsidRPr="00D02299" w:rsidRDefault="00A227C9" w:rsidP="000C1E5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405"/>
              <w:rPr>
                <w:sz w:val="22"/>
                <w:szCs w:val="22"/>
              </w:rPr>
            </w:pPr>
            <w:r w:rsidRPr="00D02299">
              <w:rPr>
                <w:caps w:val="0"/>
                <w:sz w:val="22"/>
                <w:szCs w:val="22"/>
              </w:rPr>
              <w:t>March 2018</w:t>
            </w:r>
            <w:r w:rsidR="000C1E52">
              <w:rPr>
                <w:caps w:val="0"/>
                <w:sz w:val="22"/>
                <w:szCs w:val="22"/>
              </w:rPr>
              <w:t xml:space="preserve"> </w:t>
            </w:r>
            <w:r w:rsidRPr="00D02299">
              <w:rPr>
                <w:caps w:val="0"/>
                <w:sz w:val="22"/>
                <w:szCs w:val="22"/>
              </w:rPr>
              <w:t>- May</w:t>
            </w:r>
            <w:r w:rsidRPr="00D02299">
              <w:rPr>
                <w:sz w:val="22"/>
                <w:szCs w:val="22"/>
              </w:rPr>
              <w:t xml:space="preserve"> </w:t>
            </w:r>
            <w:r w:rsidR="00B561EB" w:rsidRPr="00D02299">
              <w:rPr>
                <w:sz w:val="22"/>
                <w:szCs w:val="22"/>
              </w:rPr>
              <w:t>2018</w:t>
            </w:r>
          </w:p>
          <w:p w:rsidR="00B561EB" w:rsidRPr="00D02299" w:rsidRDefault="00A227C9" w:rsidP="00A22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D02299">
              <w:rPr>
                <w:caps w:val="0"/>
                <w:sz w:val="22"/>
                <w:szCs w:val="22"/>
              </w:rPr>
              <w:t>Clinical Nutrition, Saint Joseph Hospital, May 2018</w:t>
            </w:r>
            <w:r w:rsidR="000C1E52">
              <w:rPr>
                <w:caps w:val="0"/>
                <w:sz w:val="22"/>
                <w:szCs w:val="22"/>
              </w:rPr>
              <w:t xml:space="preserve"> </w:t>
            </w:r>
            <w:r w:rsidRPr="00D02299">
              <w:rPr>
                <w:caps w:val="0"/>
                <w:sz w:val="22"/>
                <w:szCs w:val="22"/>
              </w:rPr>
              <w:t>-</w:t>
            </w:r>
            <w:r w:rsidR="000C1E52">
              <w:rPr>
                <w:caps w:val="0"/>
                <w:sz w:val="22"/>
                <w:szCs w:val="22"/>
              </w:rPr>
              <w:t xml:space="preserve"> Au</w:t>
            </w:r>
            <w:r w:rsidRPr="00D02299">
              <w:rPr>
                <w:caps w:val="0"/>
                <w:sz w:val="22"/>
                <w:szCs w:val="22"/>
              </w:rPr>
              <w:t>gust 2018, Areas of practice: neuro, critical care unit, intensive care unit and more</w:t>
            </w:r>
          </w:p>
          <w:p w:rsidR="00A74453" w:rsidRPr="00D02299" w:rsidRDefault="00A74453" w:rsidP="00A74453">
            <w:pPr>
              <w:rPr>
                <w:sz w:val="22"/>
                <w:szCs w:val="22"/>
              </w:rPr>
            </w:pPr>
            <w:r w:rsidRPr="00D02299">
              <w:rPr>
                <w:sz w:val="22"/>
                <w:szCs w:val="22"/>
              </w:rPr>
              <w:t>05/2017 - 01/2018</w:t>
            </w:r>
          </w:p>
          <w:p w:rsidR="00A74453" w:rsidRPr="00D02299" w:rsidRDefault="00A74453" w:rsidP="00A74453">
            <w:pPr>
              <w:rPr>
                <w:sz w:val="22"/>
                <w:szCs w:val="22"/>
              </w:rPr>
            </w:pPr>
            <w:r w:rsidRPr="00D02299">
              <w:rPr>
                <w:b/>
                <w:sz w:val="22"/>
                <w:szCs w:val="22"/>
              </w:rPr>
              <w:t>Server &amp; Shift Leader</w:t>
            </w:r>
            <w:r w:rsidRPr="00D02299">
              <w:rPr>
                <w:sz w:val="22"/>
                <w:szCs w:val="22"/>
              </w:rPr>
              <w:t xml:space="preserve"> Texas De Brazil | Lexington, KY</w:t>
            </w:r>
          </w:p>
          <w:p w:rsidR="00B561EB" w:rsidRPr="00D32447" w:rsidRDefault="00A74453" w:rsidP="00D32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D02299">
              <w:rPr>
                <w:caps w:val="0"/>
                <w:sz w:val="22"/>
                <w:szCs w:val="22"/>
              </w:rPr>
              <w:t>Provided exemplary service to guest using</w:t>
            </w:r>
            <w:r w:rsidR="00D32447">
              <w:rPr>
                <w:caps w:val="0"/>
                <w:sz w:val="22"/>
                <w:szCs w:val="22"/>
              </w:rPr>
              <w:t xml:space="preserve"> professional server etiquette</w:t>
            </w:r>
          </w:p>
        </w:tc>
      </w:tr>
      <w:tr w:rsidR="009C0BFC" w:rsidRPr="00320ECB" w:rsidTr="00D32447">
        <w:trPr>
          <w:trHeight w:val="3155"/>
        </w:trPr>
        <w:tc>
          <w:tcPr>
            <w:tcW w:w="0" w:type="auto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0C17F0" w:rsidRPr="00A35E03" w:rsidRDefault="003634F6" w:rsidP="00FF673C">
            <w:pPr>
              <w:pStyle w:val="Heading1"/>
              <w:outlineLvl w:val="0"/>
              <w:rPr>
                <w:sz w:val="20"/>
                <w:szCs w:val="18"/>
              </w:rPr>
            </w:pPr>
            <w:r w:rsidRPr="00A35E03">
              <w:rPr>
                <w:sz w:val="20"/>
                <w:szCs w:val="18"/>
              </w:rPr>
              <w:t>Actvities &amp; leadership</w:t>
            </w:r>
          </w:p>
          <w:p w:rsidR="000C17F0" w:rsidRDefault="000C17F0" w:rsidP="00F53B71">
            <w:pPr>
              <w:pStyle w:val="NoSpacing"/>
              <w:rPr>
                <w:sz w:val="18"/>
              </w:rPr>
            </w:pPr>
            <w:r w:rsidRPr="00A35E03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91080E5" wp14:editId="092DC988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281CF2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401C80" w:rsidRPr="00A35E03" w:rsidRDefault="00401C80" w:rsidP="00F53B71">
            <w:pPr>
              <w:pStyle w:val="NoSpacing"/>
              <w:rPr>
                <w:sz w:val="18"/>
              </w:rPr>
            </w:pPr>
          </w:p>
          <w:p w:rsidR="00401C80" w:rsidRPr="00BF76F2" w:rsidRDefault="00401C80" w:rsidP="003634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</w:rPr>
            </w:pPr>
            <w:r w:rsidRPr="00BF76F2">
              <w:rPr>
                <w:sz w:val="18"/>
              </w:rPr>
              <w:t xml:space="preserve">bluegrass academy of nutrition and dietetics PROFFESIONAL MEMBER, 2017-present </w:t>
            </w:r>
          </w:p>
          <w:p w:rsidR="003634F6" w:rsidRPr="00BF76F2" w:rsidRDefault="003634F6" w:rsidP="003634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</w:rPr>
            </w:pPr>
            <w:r w:rsidRPr="00BF76F2">
              <w:rPr>
                <w:sz w:val="18"/>
              </w:rPr>
              <w:t xml:space="preserve">Student Dietetic Association at Eastern Kentucky University member 2013-2017, </w:t>
            </w:r>
            <w:r w:rsidRPr="00BF76F2">
              <w:rPr>
                <w:i/>
                <w:sz w:val="18"/>
              </w:rPr>
              <w:t>Treasurer</w:t>
            </w:r>
            <w:r w:rsidRPr="00BF76F2">
              <w:rPr>
                <w:sz w:val="18"/>
              </w:rPr>
              <w:t xml:space="preserve"> 2016-2017  </w:t>
            </w:r>
          </w:p>
          <w:p w:rsidR="003634F6" w:rsidRPr="00BF76F2" w:rsidRDefault="003634F6" w:rsidP="003634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</w:rPr>
            </w:pPr>
            <w:r w:rsidRPr="00BF76F2">
              <w:rPr>
                <w:sz w:val="18"/>
              </w:rPr>
              <w:t xml:space="preserve">Phi Upsilon Omicron at Eastern Kentucky University member 2016-2017. </w:t>
            </w:r>
            <w:r w:rsidRPr="00BF76F2">
              <w:rPr>
                <w:i/>
                <w:sz w:val="18"/>
              </w:rPr>
              <w:t>Treasurer</w:t>
            </w:r>
            <w:r w:rsidRPr="00BF76F2">
              <w:rPr>
                <w:sz w:val="18"/>
              </w:rPr>
              <w:t xml:space="preserve"> 2016-2017</w:t>
            </w:r>
          </w:p>
          <w:p w:rsidR="000C17F0" w:rsidRPr="00BF76F2" w:rsidRDefault="003634F6" w:rsidP="003634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</w:rPr>
            </w:pPr>
            <w:r w:rsidRPr="00BF76F2">
              <w:rPr>
                <w:sz w:val="18"/>
              </w:rPr>
              <w:t xml:space="preserve"> Lambda Sigma National Honors Society, 2014-2015</w:t>
            </w:r>
          </w:p>
          <w:p w:rsidR="00401C80" w:rsidRPr="00A35E03" w:rsidRDefault="00401C80" w:rsidP="00401C8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0C17F0" w:rsidRPr="00173B36" w:rsidRDefault="000C17F0" w:rsidP="00B54AD3"/>
        </w:tc>
      </w:tr>
      <w:tr w:rsidR="009C0BFC" w:rsidRPr="00320ECB" w:rsidTr="00926A03">
        <w:trPr>
          <w:trHeight w:val="2044"/>
        </w:trPr>
        <w:tc>
          <w:tcPr>
            <w:tcW w:w="0" w:type="auto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0C17F0" w:rsidRPr="00A35E03" w:rsidRDefault="007410B2" w:rsidP="00FF673C">
            <w:pPr>
              <w:pStyle w:val="Heading1"/>
              <w:outlineLvl w:val="0"/>
              <w:rPr>
                <w:sz w:val="20"/>
                <w:szCs w:val="18"/>
              </w:rPr>
            </w:pPr>
            <w:r w:rsidRPr="00A35E03">
              <w:rPr>
                <w:sz w:val="20"/>
                <w:szCs w:val="18"/>
              </w:rPr>
              <w:t xml:space="preserve">accomplishments </w:t>
            </w:r>
          </w:p>
          <w:p w:rsidR="000C17F0" w:rsidRPr="00A35E03" w:rsidRDefault="000C17F0" w:rsidP="00F53B71">
            <w:pPr>
              <w:pStyle w:val="NoSpacing"/>
              <w:rPr>
                <w:sz w:val="18"/>
              </w:rPr>
            </w:pPr>
            <w:r w:rsidRPr="00A35E03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374EEFF" wp14:editId="58016EA6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44A81E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C17F0" w:rsidRPr="00B171E4" w:rsidRDefault="00CC57A8" w:rsidP="00CC57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171E4">
              <w:rPr>
                <w:caps w:val="0"/>
                <w:sz w:val="20"/>
                <w:szCs w:val="20"/>
              </w:rPr>
              <w:t xml:space="preserve">Awarded outstanding DPD student from </w:t>
            </w:r>
            <w:r w:rsidR="00D32447">
              <w:rPr>
                <w:caps w:val="0"/>
                <w:sz w:val="20"/>
                <w:szCs w:val="20"/>
              </w:rPr>
              <w:t>KAND</w:t>
            </w:r>
            <w:r w:rsidRPr="00B171E4">
              <w:rPr>
                <w:caps w:val="0"/>
                <w:sz w:val="20"/>
                <w:szCs w:val="20"/>
              </w:rPr>
              <w:t>, 2017 </w:t>
            </w:r>
          </w:p>
          <w:p w:rsidR="003634F6" w:rsidRPr="00B171E4" w:rsidRDefault="00CC57A8" w:rsidP="00CC57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171E4">
              <w:rPr>
                <w:caps w:val="0"/>
                <w:sz w:val="20"/>
                <w:szCs w:val="20"/>
              </w:rPr>
              <w:t xml:space="preserve">Awarded Outstanding Senior in General Dietetics at Eastern Kentucky University, </w:t>
            </w:r>
            <w:r w:rsidR="003634F6" w:rsidRPr="00B171E4">
              <w:rPr>
                <w:sz w:val="20"/>
                <w:szCs w:val="20"/>
              </w:rPr>
              <w:t>2017 </w:t>
            </w:r>
          </w:p>
          <w:p w:rsidR="003634F6" w:rsidRPr="00B171E4" w:rsidRDefault="00CC57A8" w:rsidP="00CC57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171E4">
              <w:rPr>
                <w:caps w:val="0"/>
                <w:sz w:val="20"/>
                <w:szCs w:val="20"/>
              </w:rPr>
              <w:t>Department of Fa</w:t>
            </w:r>
            <w:bookmarkStart w:id="0" w:name="_GoBack"/>
            <w:bookmarkEnd w:id="0"/>
            <w:r w:rsidRPr="00B171E4">
              <w:rPr>
                <w:caps w:val="0"/>
                <w:sz w:val="20"/>
                <w:szCs w:val="20"/>
              </w:rPr>
              <w:t>mily Consumer Sciences Chair's award at Eastern Kentucky University, 2017</w:t>
            </w:r>
            <w:r w:rsidR="003634F6" w:rsidRPr="00B171E4">
              <w:rPr>
                <w:sz w:val="20"/>
                <w:szCs w:val="20"/>
              </w:rPr>
              <w:t> </w:t>
            </w:r>
          </w:p>
          <w:p w:rsidR="003634F6" w:rsidRPr="00A35E03" w:rsidRDefault="003634F6" w:rsidP="00401C8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</w:pPr>
          </w:p>
        </w:tc>
        <w:tc>
          <w:tcPr>
            <w:tcW w:w="0" w:type="auto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C17F0" w:rsidRPr="00173B36" w:rsidRDefault="000C17F0" w:rsidP="00241482"/>
        </w:tc>
      </w:tr>
    </w:tbl>
    <w:p w:rsidR="00535F87" w:rsidRPr="00173B36" w:rsidRDefault="00D32447" w:rsidP="007E1FA8">
      <w:r>
        <w:t>=</w:t>
      </w:r>
    </w:p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9A" w:rsidRDefault="0041599A" w:rsidP="00BA3E51">
      <w:pPr>
        <w:spacing w:line="240" w:lineRule="auto"/>
      </w:pPr>
      <w:r>
        <w:separator/>
      </w:r>
    </w:p>
  </w:endnote>
  <w:endnote w:type="continuationSeparator" w:id="0">
    <w:p w:rsidR="0041599A" w:rsidRDefault="0041599A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9A" w:rsidRDefault="0041599A" w:rsidP="00BA3E51">
      <w:pPr>
        <w:spacing w:line="240" w:lineRule="auto"/>
      </w:pPr>
      <w:r>
        <w:separator/>
      </w:r>
    </w:p>
  </w:footnote>
  <w:footnote w:type="continuationSeparator" w:id="0">
    <w:p w:rsidR="0041599A" w:rsidRDefault="0041599A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ne icon" style="width:13.4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" o:bullet="t">
        <v:imagedata r:id="rId1" o:title="" croptop="-2357f" cropbottom="-1414f" cropleft="-4629f" cropright="-5603f"/>
      </v:shape>
    </w:pict>
  </w:numPicBullet>
  <w:abstractNum w:abstractNumId="0">
    <w:nsid w:val="07BE2DE1"/>
    <w:multiLevelType w:val="hybridMultilevel"/>
    <w:tmpl w:val="842E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977D4"/>
    <w:multiLevelType w:val="hybridMultilevel"/>
    <w:tmpl w:val="26B09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914D0"/>
    <w:multiLevelType w:val="hybridMultilevel"/>
    <w:tmpl w:val="020AB9CA"/>
    <w:lvl w:ilvl="0" w:tplc="3D80D61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2AF7A0E"/>
    <w:multiLevelType w:val="hybridMultilevel"/>
    <w:tmpl w:val="694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13F2"/>
    <w:multiLevelType w:val="hybridMultilevel"/>
    <w:tmpl w:val="A420F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E3F8C"/>
    <w:multiLevelType w:val="hybridMultilevel"/>
    <w:tmpl w:val="31AA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F6982"/>
    <w:multiLevelType w:val="hybridMultilevel"/>
    <w:tmpl w:val="F4284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F4334"/>
    <w:multiLevelType w:val="hybridMultilevel"/>
    <w:tmpl w:val="B36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D2E04"/>
    <w:multiLevelType w:val="hybridMultilevel"/>
    <w:tmpl w:val="A32C72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9A8"/>
    <w:multiLevelType w:val="hybridMultilevel"/>
    <w:tmpl w:val="2098D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97268"/>
    <w:multiLevelType w:val="hybridMultilevel"/>
    <w:tmpl w:val="A6C8E37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0"/>
    <w:rsid w:val="00041F8A"/>
    <w:rsid w:val="00045F2E"/>
    <w:rsid w:val="00055BBC"/>
    <w:rsid w:val="00073BF3"/>
    <w:rsid w:val="00081B51"/>
    <w:rsid w:val="000A6E00"/>
    <w:rsid w:val="000B2A50"/>
    <w:rsid w:val="000C17F0"/>
    <w:rsid w:val="000C1E52"/>
    <w:rsid w:val="000C7293"/>
    <w:rsid w:val="000D3891"/>
    <w:rsid w:val="000F3FE2"/>
    <w:rsid w:val="00140582"/>
    <w:rsid w:val="00144334"/>
    <w:rsid w:val="00173B36"/>
    <w:rsid w:val="00177BCB"/>
    <w:rsid w:val="00185DF4"/>
    <w:rsid w:val="001A24EE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A4FBB"/>
    <w:rsid w:val="002B0852"/>
    <w:rsid w:val="002C0662"/>
    <w:rsid w:val="002D5478"/>
    <w:rsid w:val="00320ECB"/>
    <w:rsid w:val="00344FC0"/>
    <w:rsid w:val="003463F5"/>
    <w:rsid w:val="003634F6"/>
    <w:rsid w:val="00377A0D"/>
    <w:rsid w:val="00382737"/>
    <w:rsid w:val="003C1A17"/>
    <w:rsid w:val="003D22EA"/>
    <w:rsid w:val="003E02DA"/>
    <w:rsid w:val="003E1692"/>
    <w:rsid w:val="003E7783"/>
    <w:rsid w:val="00401C80"/>
    <w:rsid w:val="0041599A"/>
    <w:rsid w:val="00442A0E"/>
    <w:rsid w:val="00443C70"/>
    <w:rsid w:val="004813FB"/>
    <w:rsid w:val="004A4C74"/>
    <w:rsid w:val="004E5226"/>
    <w:rsid w:val="004E6AB2"/>
    <w:rsid w:val="004E70E8"/>
    <w:rsid w:val="00535F87"/>
    <w:rsid w:val="005543ED"/>
    <w:rsid w:val="00564622"/>
    <w:rsid w:val="00581E90"/>
    <w:rsid w:val="005A3E0B"/>
    <w:rsid w:val="005B3227"/>
    <w:rsid w:val="0068094B"/>
    <w:rsid w:val="00686284"/>
    <w:rsid w:val="0073402D"/>
    <w:rsid w:val="007410B2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26A03"/>
    <w:rsid w:val="00962E61"/>
    <w:rsid w:val="00986331"/>
    <w:rsid w:val="009878DE"/>
    <w:rsid w:val="009A6667"/>
    <w:rsid w:val="009C0BFC"/>
    <w:rsid w:val="009C2DDA"/>
    <w:rsid w:val="009C7105"/>
    <w:rsid w:val="00A122BB"/>
    <w:rsid w:val="00A227C9"/>
    <w:rsid w:val="00A35E03"/>
    <w:rsid w:val="00A37F9E"/>
    <w:rsid w:val="00A74453"/>
    <w:rsid w:val="00AB7FE5"/>
    <w:rsid w:val="00AC1E5A"/>
    <w:rsid w:val="00AD73FB"/>
    <w:rsid w:val="00B171E4"/>
    <w:rsid w:val="00B54AD3"/>
    <w:rsid w:val="00B561EB"/>
    <w:rsid w:val="00B62B99"/>
    <w:rsid w:val="00B643D0"/>
    <w:rsid w:val="00B71E93"/>
    <w:rsid w:val="00B87E22"/>
    <w:rsid w:val="00BA3E51"/>
    <w:rsid w:val="00BB3142"/>
    <w:rsid w:val="00BD6049"/>
    <w:rsid w:val="00BF76F2"/>
    <w:rsid w:val="00C155FC"/>
    <w:rsid w:val="00C532FC"/>
    <w:rsid w:val="00C75D84"/>
    <w:rsid w:val="00C857CB"/>
    <w:rsid w:val="00CA5CD9"/>
    <w:rsid w:val="00CC57A8"/>
    <w:rsid w:val="00CE7455"/>
    <w:rsid w:val="00D02299"/>
    <w:rsid w:val="00D04093"/>
    <w:rsid w:val="00D0794D"/>
    <w:rsid w:val="00D10446"/>
    <w:rsid w:val="00D140DF"/>
    <w:rsid w:val="00D32447"/>
    <w:rsid w:val="00D666BB"/>
    <w:rsid w:val="00D720DF"/>
    <w:rsid w:val="00D92ED4"/>
    <w:rsid w:val="00D94ABF"/>
    <w:rsid w:val="00DB5ADD"/>
    <w:rsid w:val="00DD70AD"/>
    <w:rsid w:val="00E20245"/>
    <w:rsid w:val="00E4379F"/>
    <w:rsid w:val="00E65596"/>
    <w:rsid w:val="00EA0042"/>
    <w:rsid w:val="00EB1D1B"/>
    <w:rsid w:val="00EE6021"/>
    <w:rsid w:val="00F36875"/>
    <w:rsid w:val="00F51E3E"/>
    <w:rsid w:val="00F5230E"/>
    <w:rsid w:val="00F53B71"/>
    <w:rsid w:val="00F70990"/>
    <w:rsid w:val="00F716E1"/>
    <w:rsid w:val="00F908C3"/>
    <w:rsid w:val="00F91753"/>
    <w:rsid w:val="00FB1F01"/>
    <w:rsid w:val="00FE2094"/>
    <w:rsid w:val="00FF083F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E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manthapigg34@gmail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Local\Packages\Microsoft.Office.Desktop_8wekyb3d8bbwe\LocalCache\Roaming\Microsoft\Templates\Columns%20resume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16c05727-aa75-4e4a-9b5f-8a80a1165891"/>
    <ds:schemaRef ds:uri="http://purl.org/dc/elements/1.1/"/>
    <ds:schemaRef ds:uri="71af3243-3dd4-4a8d-8c0d-dd76da1f02a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9A434-84E8-43A1-8888-658C256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2020-01-12T15:36:00Z</dcterms:created>
  <dcterms:modified xsi:type="dcterms:W3CDTF">2020-01-12T16:22:00Z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